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701" w:rightFromText="1701" w:topFromText="1701" w:bottomFromText="1701" w:vertAnchor="page" w:horzAnchor="margin" w:tblpXSpec="right" w:tblpY="1986"/>
        <w:tblW w:w="6237" w:type="dxa"/>
        <w:tblLayout w:type="fixed"/>
        <w:tblLook w:val="04A0" w:firstRow="1" w:lastRow="0" w:firstColumn="1" w:lastColumn="0" w:noHBand="0" w:noVBand="1"/>
      </w:tblPr>
      <w:tblGrid>
        <w:gridCol w:w="6237"/>
      </w:tblGrid>
      <w:tr w:rsidR="00611939" w:rsidRPr="004D52B4" w14:paraId="15DD852D" w14:textId="77777777" w:rsidTr="00611939">
        <w:trPr>
          <w:trHeight w:hRule="exact" w:val="2268"/>
        </w:trPr>
        <w:tc>
          <w:tcPr>
            <w:tcW w:w="3119" w:type="dxa"/>
            <w:vAlign w:val="bottom"/>
          </w:tcPr>
          <w:p w14:paraId="6CCD2A52" w14:textId="0D74CA7F" w:rsidR="00611939" w:rsidRPr="00B7664D" w:rsidRDefault="00521CB2" w:rsidP="00CA20E3">
            <w:pPr>
              <w:pStyle w:val="Pa5"/>
              <w:spacing w:line="600" w:lineRule="exact"/>
              <w:jc w:val="right"/>
            </w:pPr>
            <w:r>
              <w:rPr>
                <w:rFonts w:ascii="Hind Light" w:hAnsi="Hind Light" w:cs="Hind Light"/>
                <w:color w:val="00A6D2"/>
                <w:sz w:val="56"/>
                <w:szCs w:val="56"/>
              </w:rPr>
              <w:t>Aanvraagf</w:t>
            </w:r>
            <w:r w:rsidR="001F0AD4">
              <w:rPr>
                <w:rFonts w:ascii="Hind Light" w:hAnsi="Hind Light" w:cs="Hind Light"/>
                <w:color w:val="00A6D2"/>
                <w:sz w:val="56"/>
                <w:szCs w:val="56"/>
              </w:rPr>
              <w:t>ormulier</w:t>
            </w:r>
          </w:p>
        </w:tc>
      </w:tr>
    </w:tbl>
    <w:tbl>
      <w:tblPr>
        <w:tblStyle w:val="Tabelraster"/>
        <w:tblpPr w:vertAnchor="page" w:horzAnchor="page" w:tblpX="852" w:tblpY="5955"/>
        <w:tblOverlap w:val="never"/>
        <w:tblW w:w="2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81"/>
      </w:tblGrid>
      <w:tr w:rsidR="00A70CE2" w14:paraId="0580C47D" w14:textId="77777777" w:rsidTr="00E824B6">
        <w:trPr>
          <w:trHeight w:val="6804"/>
        </w:trPr>
        <w:tc>
          <w:tcPr>
            <w:tcW w:w="2381" w:type="dxa"/>
          </w:tcPr>
          <w:p w14:paraId="6E4ACCB6" w14:textId="77777777" w:rsidR="00A70CE2" w:rsidRPr="00E640D1" w:rsidRDefault="00A70CE2" w:rsidP="00A70CE2">
            <w:pPr>
              <w:pStyle w:val="ZTitel"/>
            </w:pPr>
            <w:r w:rsidRPr="00E640D1">
              <w:t>Datum</w:t>
            </w:r>
          </w:p>
          <w:p w14:paraId="7718E542" w14:textId="658CA5B4" w:rsidR="00A70CE2" w:rsidRDefault="00A70CE2" w:rsidP="00A70CE2">
            <w:pPr>
              <w:pStyle w:val="ZStandaard"/>
            </w:pPr>
          </w:p>
          <w:p w14:paraId="111FFC3B" w14:textId="77777777" w:rsidR="00A70CE2" w:rsidRPr="00E640D1" w:rsidRDefault="00A70CE2" w:rsidP="00A70CE2">
            <w:pPr>
              <w:pStyle w:val="ZStandaard"/>
            </w:pPr>
          </w:p>
          <w:p w14:paraId="131C229A" w14:textId="77777777" w:rsidR="00A70CE2" w:rsidRPr="005C3C80" w:rsidRDefault="00A70CE2" w:rsidP="00A70CE2">
            <w:pPr>
              <w:pStyle w:val="ZTitel"/>
            </w:pPr>
            <w:proofErr w:type="spellStart"/>
            <w:r>
              <w:t>Pagina</w:t>
            </w:r>
            <w:proofErr w:type="spellEnd"/>
          </w:p>
          <w:p w14:paraId="39682624" w14:textId="77777777" w:rsidR="00A70CE2" w:rsidRPr="005C3C80" w:rsidRDefault="00A70CE2" w:rsidP="00A70CE2">
            <w:pPr>
              <w:pStyle w:val="ZStandaard"/>
            </w:pPr>
            <w:r>
              <w:fldChar w:fldCharType="begin"/>
            </w:r>
            <w:r>
              <w:instrText xml:space="preserve"> PAGE  \* Arabic  \* MERGEFORMAT </w:instrText>
            </w:r>
            <w:r>
              <w:fldChar w:fldCharType="separate"/>
            </w:r>
            <w:r>
              <w:rPr>
                <w:noProof/>
              </w:rPr>
              <w:t>1</w:t>
            </w:r>
            <w:r>
              <w:fldChar w:fldCharType="end"/>
            </w:r>
            <w:r>
              <w:t xml:space="preserve"> / </w:t>
            </w:r>
            <w:r w:rsidRPr="00A723C5">
              <w:fldChar w:fldCharType="begin"/>
            </w:r>
            <w:r>
              <w:instrText xml:space="preserve"> NUMPAGES  \* Arabic  \* MERGEFORMAT </w:instrText>
            </w:r>
            <w:r w:rsidRPr="00A723C5">
              <w:fldChar w:fldCharType="separate"/>
            </w:r>
            <w:r w:rsidR="00EF6424">
              <w:rPr>
                <w:noProof/>
              </w:rPr>
              <w:t>2</w:t>
            </w:r>
            <w:r w:rsidRPr="00A723C5">
              <w:fldChar w:fldCharType="end"/>
            </w:r>
          </w:p>
          <w:p w14:paraId="6B8C15C2" w14:textId="77777777" w:rsidR="00A70CE2" w:rsidRDefault="00A70CE2" w:rsidP="00A70CE2">
            <w:pPr>
              <w:pStyle w:val="ZStandaard"/>
            </w:pPr>
          </w:p>
          <w:p w14:paraId="782B95C8" w14:textId="77777777" w:rsidR="00A70CE2" w:rsidRPr="005C3C80" w:rsidRDefault="00A70CE2" w:rsidP="00A70CE2">
            <w:pPr>
              <w:pStyle w:val="ZTitel"/>
            </w:pPr>
            <w:r w:rsidRPr="005C3C80">
              <w:t xml:space="preserve">Contact </w:t>
            </w:r>
          </w:p>
          <w:p w14:paraId="3B1DFF7C" w14:textId="77777777" w:rsidR="00A70CE2" w:rsidRDefault="001F0AD4" w:rsidP="00A70CE2">
            <w:pPr>
              <w:pStyle w:val="ZStandaard"/>
            </w:pPr>
            <w:r>
              <w:t>Secretariaat</w:t>
            </w:r>
          </w:p>
          <w:p w14:paraId="08DF0C32" w14:textId="77777777" w:rsidR="001F0AD4" w:rsidRPr="00950625" w:rsidRDefault="001F0AD4" w:rsidP="00A70CE2">
            <w:pPr>
              <w:pStyle w:val="ZStandaard"/>
            </w:pPr>
          </w:p>
          <w:p w14:paraId="6FE38CF6" w14:textId="77777777" w:rsidR="00A70CE2" w:rsidRPr="00002659" w:rsidRDefault="00A70CE2" w:rsidP="00A70CE2">
            <w:pPr>
              <w:pStyle w:val="ZStandaard"/>
            </w:pPr>
            <w:r w:rsidRPr="00002659">
              <w:t xml:space="preserve">Stad Zottegem </w:t>
            </w:r>
          </w:p>
          <w:p w14:paraId="07A3BF6B" w14:textId="77777777" w:rsidR="00A70CE2" w:rsidRPr="00002659" w:rsidRDefault="00A70CE2" w:rsidP="00A70CE2">
            <w:pPr>
              <w:pStyle w:val="ZStandaard"/>
            </w:pPr>
            <w:proofErr w:type="spellStart"/>
            <w:r w:rsidRPr="00002659">
              <w:t>Gustaaf</w:t>
            </w:r>
            <w:proofErr w:type="spellEnd"/>
            <w:r w:rsidRPr="00002659">
              <w:t xml:space="preserve"> </w:t>
            </w:r>
            <w:proofErr w:type="spellStart"/>
            <w:r w:rsidRPr="00002659">
              <w:t>Schockaertstraat</w:t>
            </w:r>
            <w:proofErr w:type="spellEnd"/>
            <w:r w:rsidRPr="00002659">
              <w:t xml:space="preserve"> 7</w:t>
            </w:r>
          </w:p>
          <w:p w14:paraId="2FF31DB3" w14:textId="77777777" w:rsidR="00A70CE2" w:rsidRPr="00950625" w:rsidRDefault="00A70CE2" w:rsidP="00A70CE2">
            <w:pPr>
              <w:pStyle w:val="ZStandaard"/>
            </w:pPr>
            <w:r w:rsidRPr="00950625">
              <w:t>9620 Zottegem</w:t>
            </w:r>
          </w:p>
          <w:p w14:paraId="1CC72DDA" w14:textId="77777777" w:rsidR="00A70CE2" w:rsidRPr="00A723C5" w:rsidRDefault="00A70CE2" w:rsidP="00A70CE2">
            <w:pPr>
              <w:pStyle w:val="ZStandaard"/>
            </w:pPr>
          </w:p>
          <w:p w14:paraId="2036C529" w14:textId="77777777" w:rsidR="00A70CE2" w:rsidRDefault="00A70CE2" w:rsidP="00A70CE2">
            <w:pPr>
              <w:pStyle w:val="ZStandaard"/>
            </w:pPr>
            <w:r>
              <w:t xml:space="preserve">09 364 </w:t>
            </w:r>
            <w:r w:rsidR="001F0AD4">
              <w:t>64 52</w:t>
            </w:r>
          </w:p>
          <w:p w14:paraId="70367BE0" w14:textId="77777777" w:rsidR="00A70CE2" w:rsidRPr="00950625" w:rsidRDefault="001F0AD4" w:rsidP="00A70CE2">
            <w:pPr>
              <w:pStyle w:val="ZStandaard"/>
            </w:pPr>
            <w:proofErr w:type="spellStart"/>
            <w:r>
              <w:t>secretariaat</w:t>
            </w:r>
            <w:proofErr w:type="spellEnd"/>
          </w:p>
          <w:p w14:paraId="753B333D" w14:textId="77777777" w:rsidR="00A70CE2" w:rsidRDefault="00A70CE2" w:rsidP="00A70CE2">
            <w:pPr>
              <w:pStyle w:val="ZStandaard"/>
            </w:pPr>
            <w:r w:rsidRPr="00A723C5">
              <w:t>@zottegem.be</w:t>
            </w:r>
          </w:p>
          <w:p w14:paraId="7B299687" w14:textId="77777777" w:rsidR="00A70CE2" w:rsidRDefault="00A70CE2" w:rsidP="00A70CE2">
            <w:pPr>
              <w:pStyle w:val="ZTitel"/>
            </w:pPr>
          </w:p>
        </w:tc>
      </w:tr>
    </w:tbl>
    <w:p w14:paraId="37FEA43C" w14:textId="77777777" w:rsidR="009631CD" w:rsidRDefault="001F0AD4" w:rsidP="005B70B8">
      <w:pPr>
        <w:pStyle w:val="ZTitel"/>
      </w:pPr>
      <w:r>
        <w:t>AANVRAAG HUUR STELPLAATS CARNAVALWAGEN</w:t>
      </w:r>
    </w:p>
    <w:p w14:paraId="3EEF6DCF" w14:textId="681DE60D" w:rsidR="00CF02C4" w:rsidRDefault="001F0AD4" w:rsidP="003A7B69">
      <w:pPr>
        <w:pStyle w:val="ZOndertitel"/>
      </w:pPr>
      <w:r>
        <w:t>Loods Smissenhoek</w:t>
      </w:r>
      <w:r w:rsidR="00F44625">
        <w:t xml:space="preserve"> 15 – 9620 Zottegem</w:t>
      </w:r>
    </w:p>
    <w:p w14:paraId="02547A24" w14:textId="77777777" w:rsidR="003A7B69" w:rsidRPr="00521CB2" w:rsidRDefault="001F0AD4" w:rsidP="00A723C5">
      <w:pPr>
        <w:pStyle w:val="ZStandaard"/>
        <w:rPr>
          <w:rFonts w:ascii="Hind" w:hAnsi="Hind" w:cs="Hind"/>
        </w:rPr>
      </w:pPr>
      <w:r w:rsidRPr="00521CB2">
        <w:rPr>
          <w:rFonts w:ascii="Hind" w:hAnsi="Hind" w:cs="Hind"/>
        </w:rPr>
        <w:t xml:space="preserve">Dit formulier dient opgestuurd te worden naar </w:t>
      </w:r>
      <w:hyperlink r:id="rId8" w:history="1">
        <w:r w:rsidR="00BD1534" w:rsidRPr="00521CB2">
          <w:rPr>
            <w:rStyle w:val="Hyperlink"/>
            <w:rFonts w:ascii="Hind" w:hAnsi="Hind" w:cs="Hind"/>
          </w:rPr>
          <w:t>secretariaat@zottegem.be</w:t>
        </w:r>
      </w:hyperlink>
    </w:p>
    <w:p w14:paraId="7DDE65AE" w14:textId="77777777" w:rsidR="00BD1534" w:rsidRPr="00521CB2" w:rsidRDefault="00BD1534" w:rsidP="00BD1534">
      <w:pPr>
        <w:rPr>
          <w:rFonts w:ascii="Hind SemiBold" w:hAnsi="Hind SemiBold"/>
          <w:sz w:val="20"/>
        </w:rPr>
      </w:pPr>
      <w:r w:rsidRPr="00521CB2">
        <w:rPr>
          <w:rFonts w:ascii="Hind SemiBold" w:hAnsi="Hind SemiBold"/>
          <w:sz w:val="20"/>
        </w:rPr>
        <w:t>Opgelet: alle velden hieronder verplicht in te vullen</w:t>
      </w:r>
    </w:p>
    <w:p w14:paraId="57EFC3AA" w14:textId="77777777" w:rsidR="003A7B69" w:rsidRPr="00A723C5" w:rsidRDefault="003A7B69" w:rsidP="00A723C5">
      <w:pPr>
        <w:pStyle w:val="ZStandaard"/>
      </w:pPr>
    </w:p>
    <w:p w14:paraId="2432407A" w14:textId="74886D4C" w:rsidR="001F0AD4" w:rsidRPr="00521CB2" w:rsidRDefault="001F0AD4" w:rsidP="001F0AD4">
      <w:pPr>
        <w:pStyle w:val="Lijstalinea"/>
        <w:numPr>
          <w:ilvl w:val="0"/>
          <w:numId w:val="1"/>
        </w:numPr>
        <w:rPr>
          <w:rFonts w:ascii="Hind" w:eastAsia="Times New Roman" w:hAnsi="Hind" w:cs="Hind"/>
          <w:sz w:val="20"/>
          <w:szCs w:val="20"/>
        </w:rPr>
      </w:pPr>
      <w:r w:rsidRPr="00521CB2">
        <w:rPr>
          <w:rFonts w:ascii="Hind" w:eastAsia="Times New Roman" w:hAnsi="Hind" w:cs="Hind"/>
          <w:sz w:val="20"/>
          <w:szCs w:val="20"/>
        </w:rPr>
        <w:t xml:space="preserve">Naam </w:t>
      </w:r>
      <w:r w:rsidR="00831446" w:rsidRPr="00521CB2">
        <w:rPr>
          <w:rFonts w:ascii="Hind" w:eastAsia="Times New Roman" w:hAnsi="Hind" w:cs="Hind"/>
          <w:sz w:val="20"/>
          <w:szCs w:val="20"/>
        </w:rPr>
        <w:t>o</w:t>
      </w:r>
      <w:r w:rsidRPr="00521CB2">
        <w:rPr>
          <w:rFonts w:ascii="Hind" w:eastAsia="Times New Roman" w:hAnsi="Hind" w:cs="Hind"/>
          <w:sz w:val="20"/>
          <w:szCs w:val="20"/>
        </w:rPr>
        <w:t xml:space="preserve">rganisatie/vereniging: </w:t>
      </w:r>
    </w:p>
    <w:p w14:paraId="36E05B7E" w14:textId="77777777" w:rsidR="001F0AD4" w:rsidRPr="00521CB2" w:rsidRDefault="001F0AD4" w:rsidP="001F0AD4">
      <w:pPr>
        <w:pStyle w:val="Lijstalinea"/>
        <w:rPr>
          <w:rFonts w:ascii="Hind" w:eastAsia="Times New Roman" w:hAnsi="Hind" w:cs="Hind"/>
          <w:sz w:val="20"/>
          <w:szCs w:val="20"/>
        </w:rPr>
      </w:pPr>
    </w:p>
    <w:p w14:paraId="5822BC13" w14:textId="0B641D25" w:rsidR="001F0AD4" w:rsidRPr="00521CB2" w:rsidRDefault="001F0AD4" w:rsidP="001F0AD4">
      <w:pPr>
        <w:pStyle w:val="Lijstalinea"/>
        <w:numPr>
          <w:ilvl w:val="0"/>
          <w:numId w:val="1"/>
        </w:numPr>
        <w:rPr>
          <w:rFonts w:ascii="Hind" w:eastAsia="Times New Roman" w:hAnsi="Hind" w:cs="Hind"/>
          <w:sz w:val="20"/>
          <w:szCs w:val="20"/>
        </w:rPr>
      </w:pPr>
      <w:r w:rsidRPr="00521CB2">
        <w:rPr>
          <w:rFonts w:ascii="Hind" w:eastAsia="Times New Roman" w:hAnsi="Hind" w:cs="Hind"/>
          <w:sz w:val="20"/>
          <w:szCs w:val="20"/>
        </w:rPr>
        <w:t xml:space="preserve">Rijksregisternummer of </w:t>
      </w:r>
      <w:proofErr w:type="spellStart"/>
      <w:r w:rsidRPr="00521CB2">
        <w:rPr>
          <w:rFonts w:ascii="Hind" w:eastAsia="Times New Roman" w:hAnsi="Hind" w:cs="Hind"/>
          <w:sz w:val="20"/>
          <w:szCs w:val="20"/>
        </w:rPr>
        <w:t>BTW</w:t>
      </w:r>
      <w:r w:rsidR="00521CB2" w:rsidRPr="00521CB2">
        <w:rPr>
          <w:rFonts w:ascii="Hind" w:eastAsia="Times New Roman" w:hAnsi="Hind" w:cs="Hind"/>
          <w:sz w:val="20"/>
          <w:szCs w:val="20"/>
        </w:rPr>
        <w:t>-</w:t>
      </w:r>
      <w:r w:rsidRPr="00521CB2">
        <w:rPr>
          <w:rFonts w:ascii="Hind" w:eastAsia="Times New Roman" w:hAnsi="Hind" w:cs="Hind"/>
          <w:sz w:val="20"/>
          <w:szCs w:val="20"/>
        </w:rPr>
        <w:t>nummer</w:t>
      </w:r>
      <w:proofErr w:type="spellEnd"/>
      <w:r w:rsidR="00BD1534" w:rsidRPr="00521CB2">
        <w:rPr>
          <w:rFonts w:ascii="Hind" w:eastAsia="Times New Roman" w:hAnsi="Hind" w:cs="Hind"/>
          <w:sz w:val="20"/>
          <w:szCs w:val="20"/>
        </w:rPr>
        <w:t>:</w:t>
      </w:r>
    </w:p>
    <w:p w14:paraId="479613CC" w14:textId="77777777" w:rsidR="001F0AD4" w:rsidRPr="00521CB2" w:rsidRDefault="001F0AD4" w:rsidP="001F0AD4">
      <w:pPr>
        <w:pStyle w:val="Lijstalinea"/>
        <w:rPr>
          <w:rFonts w:ascii="Hind" w:eastAsia="Times New Roman" w:hAnsi="Hind" w:cs="Hind"/>
          <w:sz w:val="20"/>
          <w:szCs w:val="20"/>
        </w:rPr>
      </w:pPr>
    </w:p>
    <w:p w14:paraId="63824C5A" w14:textId="77777777" w:rsidR="001F0AD4" w:rsidRPr="00521CB2" w:rsidRDefault="001F0AD4" w:rsidP="001F0AD4">
      <w:pPr>
        <w:pStyle w:val="Lijstalinea"/>
        <w:numPr>
          <w:ilvl w:val="0"/>
          <w:numId w:val="1"/>
        </w:numPr>
        <w:rPr>
          <w:rFonts w:ascii="Hind" w:eastAsia="Times New Roman" w:hAnsi="Hind" w:cs="Hind"/>
          <w:sz w:val="20"/>
          <w:szCs w:val="20"/>
        </w:rPr>
      </w:pPr>
      <w:r w:rsidRPr="00521CB2">
        <w:rPr>
          <w:rFonts w:ascii="Hind" w:eastAsia="Times New Roman" w:hAnsi="Hind" w:cs="Hind"/>
          <w:sz w:val="20"/>
          <w:szCs w:val="20"/>
        </w:rPr>
        <w:t>Voornaam</w:t>
      </w:r>
      <w:r w:rsidR="00BD1534" w:rsidRPr="00521CB2">
        <w:rPr>
          <w:rFonts w:ascii="Hind" w:eastAsia="Times New Roman" w:hAnsi="Hind" w:cs="Hind"/>
          <w:sz w:val="20"/>
          <w:szCs w:val="20"/>
        </w:rPr>
        <w:t>:</w:t>
      </w:r>
    </w:p>
    <w:p w14:paraId="18B81155" w14:textId="77777777" w:rsidR="001F0AD4" w:rsidRPr="00521CB2" w:rsidRDefault="001F0AD4" w:rsidP="001F0AD4">
      <w:pPr>
        <w:pStyle w:val="Lijstalinea"/>
        <w:rPr>
          <w:rFonts w:ascii="Hind" w:eastAsia="Times New Roman" w:hAnsi="Hind" w:cs="Hind"/>
          <w:sz w:val="20"/>
          <w:szCs w:val="20"/>
        </w:rPr>
      </w:pPr>
    </w:p>
    <w:p w14:paraId="687DAE49" w14:textId="77777777" w:rsidR="001F0AD4" w:rsidRPr="00521CB2" w:rsidRDefault="001F0AD4" w:rsidP="001F0AD4">
      <w:pPr>
        <w:pStyle w:val="Lijstalinea"/>
        <w:numPr>
          <w:ilvl w:val="0"/>
          <w:numId w:val="1"/>
        </w:numPr>
        <w:rPr>
          <w:rFonts w:ascii="Hind" w:eastAsia="Times New Roman" w:hAnsi="Hind" w:cs="Hind"/>
          <w:sz w:val="20"/>
          <w:szCs w:val="20"/>
        </w:rPr>
      </w:pPr>
      <w:r w:rsidRPr="00521CB2">
        <w:rPr>
          <w:rFonts w:ascii="Hind" w:eastAsia="Times New Roman" w:hAnsi="Hind" w:cs="Hind"/>
          <w:sz w:val="20"/>
          <w:szCs w:val="20"/>
        </w:rPr>
        <w:t>Naam</w:t>
      </w:r>
      <w:r w:rsidR="00BD1534" w:rsidRPr="00521CB2">
        <w:rPr>
          <w:rFonts w:ascii="Hind" w:eastAsia="Times New Roman" w:hAnsi="Hind" w:cs="Hind"/>
          <w:sz w:val="20"/>
          <w:szCs w:val="20"/>
        </w:rPr>
        <w:t>:</w:t>
      </w:r>
    </w:p>
    <w:p w14:paraId="38942081" w14:textId="77777777" w:rsidR="001F0AD4" w:rsidRPr="00521CB2" w:rsidRDefault="001F0AD4" w:rsidP="001F0AD4">
      <w:pPr>
        <w:pStyle w:val="Lijstalinea"/>
        <w:rPr>
          <w:rFonts w:ascii="Hind" w:eastAsia="Times New Roman" w:hAnsi="Hind" w:cs="Hind"/>
          <w:sz w:val="20"/>
          <w:szCs w:val="20"/>
        </w:rPr>
      </w:pPr>
    </w:p>
    <w:p w14:paraId="25AFC39D" w14:textId="77777777" w:rsidR="001F0AD4" w:rsidRPr="00521CB2" w:rsidRDefault="001F0AD4" w:rsidP="001F0AD4">
      <w:pPr>
        <w:pStyle w:val="Lijstalinea"/>
        <w:numPr>
          <w:ilvl w:val="0"/>
          <w:numId w:val="1"/>
        </w:numPr>
        <w:rPr>
          <w:rFonts w:ascii="Hind" w:eastAsia="Times New Roman" w:hAnsi="Hind" w:cs="Hind"/>
          <w:sz w:val="20"/>
          <w:szCs w:val="20"/>
        </w:rPr>
      </w:pPr>
      <w:r w:rsidRPr="00521CB2">
        <w:rPr>
          <w:rFonts w:ascii="Hind" w:eastAsia="Times New Roman" w:hAnsi="Hind" w:cs="Hind"/>
          <w:sz w:val="20"/>
          <w:szCs w:val="20"/>
        </w:rPr>
        <w:t>Straat</w:t>
      </w:r>
      <w:r w:rsidR="00BD1534" w:rsidRPr="00521CB2">
        <w:rPr>
          <w:rFonts w:ascii="Hind" w:eastAsia="Times New Roman" w:hAnsi="Hind" w:cs="Hind"/>
          <w:sz w:val="20"/>
          <w:szCs w:val="20"/>
        </w:rPr>
        <w:t>:</w:t>
      </w:r>
    </w:p>
    <w:p w14:paraId="62F03433" w14:textId="77777777" w:rsidR="001F0AD4" w:rsidRPr="00521CB2" w:rsidRDefault="001F0AD4" w:rsidP="001F0AD4">
      <w:pPr>
        <w:pStyle w:val="Lijstalinea"/>
        <w:rPr>
          <w:rFonts w:ascii="Hind" w:eastAsia="Times New Roman" w:hAnsi="Hind" w:cs="Hind"/>
          <w:sz w:val="20"/>
          <w:szCs w:val="20"/>
        </w:rPr>
      </w:pPr>
    </w:p>
    <w:p w14:paraId="340F8463" w14:textId="0510579A" w:rsidR="001F0AD4" w:rsidRPr="00521CB2" w:rsidRDefault="001F0AD4" w:rsidP="001F0AD4">
      <w:pPr>
        <w:pStyle w:val="Lijstalinea"/>
        <w:numPr>
          <w:ilvl w:val="0"/>
          <w:numId w:val="1"/>
        </w:numPr>
        <w:rPr>
          <w:rFonts w:ascii="Hind" w:eastAsia="Times New Roman" w:hAnsi="Hind" w:cs="Hind"/>
          <w:sz w:val="20"/>
          <w:szCs w:val="20"/>
        </w:rPr>
      </w:pPr>
      <w:r w:rsidRPr="00521CB2">
        <w:rPr>
          <w:rFonts w:ascii="Hind" w:eastAsia="Times New Roman" w:hAnsi="Hind" w:cs="Hind"/>
          <w:sz w:val="20"/>
          <w:szCs w:val="20"/>
        </w:rPr>
        <w:t>Huisn</w:t>
      </w:r>
      <w:r w:rsidR="00521CB2" w:rsidRPr="00521CB2">
        <w:rPr>
          <w:rFonts w:ascii="Hind" w:eastAsia="Times New Roman" w:hAnsi="Hind" w:cs="Hind"/>
          <w:sz w:val="20"/>
          <w:szCs w:val="20"/>
        </w:rPr>
        <w:t>umme</w:t>
      </w:r>
      <w:r w:rsidRPr="00521CB2">
        <w:rPr>
          <w:rFonts w:ascii="Hind" w:eastAsia="Times New Roman" w:hAnsi="Hind" w:cs="Hind"/>
          <w:sz w:val="20"/>
          <w:szCs w:val="20"/>
        </w:rPr>
        <w:t>r</w:t>
      </w:r>
      <w:r w:rsidR="00BD1534" w:rsidRPr="00521CB2">
        <w:rPr>
          <w:rFonts w:ascii="Hind" w:eastAsia="Times New Roman" w:hAnsi="Hind" w:cs="Hind"/>
          <w:sz w:val="20"/>
          <w:szCs w:val="20"/>
        </w:rPr>
        <w:t>:</w:t>
      </w:r>
    </w:p>
    <w:p w14:paraId="5256871B" w14:textId="77777777" w:rsidR="001F0AD4" w:rsidRPr="00521CB2" w:rsidRDefault="001F0AD4" w:rsidP="001F0AD4">
      <w:pPr>
        <w:pStyle w:val="Lijstalinea"/>
        <w:rPr>
          <w:rFonts w:ascii="Hind" w:eastAsia="Times New Roman" w:hAnsi="Hind" w:cs="Hind"/>
          <w:sz w:val="20"/>
          <w:szCs w:val="20"/>
        </w:rPr>
      </w:pPr>
    </w:p>
    <w:p w14:paraId="5C89F90A" w14:textId="77777777" w:rsidR="001F0AD4" w:rsidRPr="00521CB2" w:rsidRDefault="001F0AD4" w:rsidP="001F0AD4">
      <w:pPr>
        <w:pStyle w:val="Lijstalinea"/>
        <w:numPr>
          <w:ilvl w:val="0"/>
          <w:numId w:val="1"/>
        </w:numPr>
        <w:rPr>
          <w:rFonts w:ascii="Hind" w:eastAsia="Times New Roman" w:hAnsi="Hind" w:cs="Hind"/>
          <w:sz w:val="20"/>
          <w:szCs w:val="20"/>
        </w:rPr>
      </w:pPr>
      <w:r w:rsidRPr="00521CB2">
        <w:rPr>
          <w:rFonts w:ascii="Hind" w:eastAsia="Times New Roman" w:hAnsi="Hind" w:cs="Hind"/>
          <w:sz w:val="20"/>
          <w:szCs w:val="20"/>
        </w:rPr>
        <w:t>Postcode</w:t>
      </w:r>
      <w:r w:rsidR="00BD1534" w:rsidRPr="00521CB2">
        <w:rPr>
          <w:rFonts w:ascii="Hind" w:eastAsia="Times New Roman" w:hAnsi="Hind" w:cs="Hind"/>
          <w:sz w:val="20"/>
          <w:szCs w:val="20"/>
        </w:rPr>
        <w:t>:</w:t>
      </w:r>
    </w:p>
    <w:p w14:paraId="3423D37E" w14:textId="77777777" w:rsidR="001F0AD4" w:rsidRPr="00521CB2" w:rsidRDefault="001F0AD4" w:rsidP="001F0AD4">
      <w:pPr>
        <w:pStyle w:val="Lijstalinea"/>
        <w:rPr>
          <w:rFonts w:ascii="Hind" w:eastAsia="Times New Roman" w:hAnsi="Hind" w:cs="Hind"/>
          <w:sz w:val="20"/>
          <w:szCs w:val="20"/>
        </w:rPr>
      </w:pPr>
    </w:p>
    <w:p w14:paraId="5D7560F6" w14:textId="77777777" w:rsidR="001F0AD4" w:rsidRPr="00521CB2" w:rsidRDefault="001F0AD4" w:rsidP="001F0AD4">
      <w:pPr>
        <w:pStyle w:val="Lijstalinea"/>
        <w:numPr>
          <w:ilvl w:val="0"/>
          <w:numId w:val="1"/>
        </w:numPr>
        <w:rPr>
          <w:rFonts w:ascii="Hind" w:eastAsia="Times New Roman" w:hAnsi="Hind" w:cs="Hind"/>
          <w:sz w:val="20"/>
          <w:szCs w:val="20"/>
        </w:rPr>
      </w:pPr>
      <w:r w:rsidRPr="00521CB2">
        <w:rPr>
          <w:rFonts w:ascii="Hind" w:eastAsia="Times New Roman" w:hAnsi="Hind" w:cs="Hind"/>
          <w:sz w:val="20"/>
          <w:szCs w:val="20"/>
        </w:rPr>
        <w:t>Stad</w:t>
      </w:r>
      <w:r w:rsidR="00BD1534" w:rsidRPr="00521CB2">
        <w:rPr>
          <w:rFonts w:ascii="Hind" w:eastAsia="Times New Roman" w:hAnsi="Hind" w:cs="Hind"/>
          <w:sz w:val="20"/>
          <w:szCs w:val="20"/>
        </w:rPr>
        <w:t>:</w:t>
      </w:r>
    </w:p>
    <w:p w14:paraId="7B15B58D" w14:textId="77777777" w:rsidR="001F0AD4" w:rsidRPr="00521CB2" w:rsidRDefault="001F0AD4" w:rsidP="001F0AD4">
      <w:pPr>
        <w:pStyle w:val="Lijstalinea"/>
        <w:rPr>
          <w:rFonts w:ascii="Hind" w:eastAsia="Times New Roman" w:hAnsi="Hind" w:cs="Hind"/>
          <w:sz w:val="20"/>
          <w:szCs w:val="20"/>
        </w:rPr>
      </w:pPr>
    </w:p>
    <w:p w14:paraId="0AE2C98D" w14:textId="77777777" w:rsidR="001F0AD4" w:rsidRPr="00521CB2" w:rsidRDefault="001F0AD4" w:rsidP="001F0AD4">
      <w:pPr>
        <w:pStyle w:val="Lijstalinea"/>
        <w:numPr>
          <w:ilvl w:val="0"/>
          <w:numId w:val="1"/>
        </w:numPr>
        <w:rPr>
          <w:rFonts w:ascii="Hind" w:eastAsia="Times New Roman" w:hAnsi="Hind" w:cs="Hind"/>
          <w:sz w:val="20"/>
          <w:szCs w:val="20"/>
        </w:rPr>
      </w:pPr>
      <w:r w:rsidRPr="00521CB2">
        <w:rPr>
          <w:rFonts w:ascii="Hind" w:eastAsia="Times New Roman" w:hAnsi="Hind" w:cs="Hind"/>
          <w:sz w:val="20"/>
          <w:szCs w:val="20"/>
        </w:rPr>
        <w:t>Telefoonnummer</w:t>
      </w:r>
      <w:r w:rsidR="00BD1534" w:rsidRPr="00521CB2">
        <w:rPr>
          <w:rFonts w:ascii="Hind" w:eastAsia="Times New Roman" w:hAnsi="Hind" w:cs="Hind"/>
          <w:sz w:val="20"/>
          <w:szCs w:val="20"/>
        </w:rPr>
        <w:t>:</w:t>
      </w:r>
    </w:p>
    <w:p w14:paraId="395AEC48" w14:textId="77777777" w:rsidR="00BD1534" w:rsidRPr="00521CB2" w:rsidRDefault="00BD1534" w:rsidP="00BD1534">
      <w:pPr>
        <w:pStyle w:val="Lijstalinea"/>
        <w:rPr>
          <w:rFonts w:ascii="Hind" w:eastAsia="Times New Roman" w:hAnsi="Hind" w:cs="Hind"/>
          <w:sz w:val="20"/>
          <w:szCs w:val="20"/>
        </w:rPr>
      </w:pPr>
    </w:p>
    <w:p w14:paraId="702759A0" w14:textId="77777777" w:rsidR="001F0AD4" w:rsidRPr="00521CB2" w:rsidRDefault="001F0AD4" w:rsidP="001F0AD4">
      <w:pPr>
        <w:pStyle w:val="Lijstalinea"/>
        <w:numPr>
          <w:ilvl w:val="0"/>
          <w:numId w:val="1"/>
        </w:numPr>
        <w:rPr>
          <w:rFonts w:ascii="Hind" w:eastAsia="Times New Roman" w:hAnsi="Hind" w:cs="Hind"/>
          <w:sz w:val="20"/>
          <w:szCs w:val="20"/>
        </w:rPr>
      </w:pPr>
      <w:r w:rsidRPr="00521CB2">
        <w:rPr>
          <w:rFonts w:ascii="Hind" w:eastAsia="Times New Roman" w:hAnsi="Hind" w:cs="Hind"/>
          <w:sz w:val="20"/>
          <w:szCs w:val="20"/>
        </w:rPr>
        <w:t>Rekeningnummer</w:t>
      </w:r>
      <w:r w:rsidR="00BD1534" w:rsidRPr="00521CB2">
        <w:rPr>
          <w:rFonts w:ascii="Hind" w:eastAsia="Times New Roman" w:hAnsi="Hind" w:cs="Hind"/>
          <w:sz w:val="20"/>
          <w:szCs w:val="20"/>
        </w:rPr>
        <w:t>:</w:t>
      </w:r>
      <w:r w:rsidRPr="00521CB2">
        <w:rPr>
          <w:rFonts w:ascii="Hind" w:eastAsia="Times New Roman" w:hAnsi="Hind" w:cs="Hind"/>
          <w:sz w:val="20"/>
          <w:szCs w:val="20"/>
        </w:rPr>
        <w:t xml:space="preserve">  </w:t>
      </w:r>
    </w:p>
    <w:p w14:paraId="30A6364D" w14:textId="77777777" w:rsidR="00BD1534" w:rsidRPr="00521CB2" w:rsidRDefault="00BD1534" w:rsidP="00BD1534">
      <w:pPr>
        <w:pStyle w:val="Lijstalinea"/>
        <w:rPr>
          <w:rFonts w:ascii="Hind" w:eastAsia="Times New Roman" w:hAnsi="Hind" w:cs="Hind"/>
          <w:sz w:val="20"/>
          <w:szCs w:val="20"/>
        </w:rPr>
      </w:pPr>
    </w:p>
    <w:p w14:paraId="737E0674" w14:textId="78ED4897" w:rsidR="00BD1534" w:rsidRDefault="00BD1534" w:rsidP="001F0AD4">
      <w:pPr>
        <w:pStyle w:val="Lijstalinea"/>
        <w:numPr>
          <w:ilvl w:val="0"/>
          <w:numId w:val="1"/>
        </w:numPr>
        <w:rPr>
          <w:rFonts w:ascii="Hind" w:eastAsia="Times New Roman" w:hAnsi="Hind" w:cs="Hind"/>
          <w:sz w:val="20"/>
          <w:szCs w:val="20"/>
        </w:rPr>
      </w:pPr>
      <w:r w:rsidRPr="00521CB2">
        <w:rPr>
          <w:rFonts w:ascii="Hind" w:eastAsia="Times New Roman" w:hAnsi="Hind" w:cs="Hind"/>
          <w:sz w:val="20"/>
          <w:szCs w:val="20"/>
        </w:rPr>
        <w:t xml:space="preserve">Naam </w:t>
      </w:r>
      <w:r w:rsidR="00521CB2" w:rsidRPr="00521CB2">
        <w:rPr>
          <w:rFonts w:ascii="Hind" w:eastAsia="Times New Roman" w:hAnsi="Hind" w:cs="Hind"/>
          <w:sz w:val="20"/>
          <w:szCs w:val="20"/>
        </w:rPr>
        <w:t>waarop</w:t>
      </w:r>
      <w:r w:rsidRPr="00521CB2">
        <w:rPr>
          <w:rFonts w:ascii="Hind" w:eastAsia="Times New Roman" w:hAnsi="Hind" w:cs="Hind"/>
          <w:sz w:val="20"/>
          <w:szCs w:val="20"/>
        </w:rPr>
        <w:t xml:space="preserve"> </w:t>
      </w:r>
      <w:r w:rsidR="00831446" w:rsidRPr="00521CB2">
        <w:rPr>
          <w:rFonts w:ascii="Hind" w:eastAsia="Times New Roman" w:hAnsi="Hind" w:cs="Hind"/>
          <w:sz w:val="20"/>
          <w:szCs w:val="20"/>
        </w:rPr>
        <w:t>r</w:t>
      </w:r>
      <w:r w:rsidRPr="00521CB2">
        <w:rPr>
          <w:rFonts w:ascii="Hind" w:eastAsia="Times New Roman" w:hAnsi="Hind" w:cs="Hind"/>
          <w:sz w:val="20"/>
          <w:szCs w:val="20"/>
        </w:rPr>
        <w:t>ekeningnummer staat:</w:t>
      </w:r>
    </w:p>
    <w:p w14:paraId="159C0165" w14:textId="77777777" w:rsidR="00521CB2" w:rsidRPr="00521CB2" w:rsidRDefault="00521CB2" w:rsidP="00521CB2">
      <w:pPr>
        <w:pStyle w:val="Lijstalinea"/>
        <w:rPr>
          <w:rFonts w:ascii="Hind" w:eastAsia="Times New Roman" w:hAnsi="Hind" w:cs="Hind"/>
          <w:sz w:val="20"/>
          <w:szCs w:val="20"/>
        </w:rPr>
      </w:pPr>
    </w:p>
    <w:p w14:paraId="4206B008" w14:textId="34384442" w:rsidR="00521CB2" w:rsidRDefault="00521CB2">
      <w:pPr>
        <w:rPr>
          <w:rFonts w:ascii="Hind" w:eastAsia="Times New Roman" w:hAnsi="Hind" w:cs="Hind"/>
          <w:sz w:val="20"/>
          <w:szCs w:val="20"/>
        </w:rPr>
      </w:pPr>
      <w:r>
        <w:rPr>
          <w:rFonts w:ascii="Hind" w:eastAsia="Times New Roman" w:hAnsi="Hind" w:cs="Hind"/>
          <w:sz w:val="20"/>
          <w:szCs w:val="20"/>
        </w:rPr>
        <w:br w:type="page"/>
      </w:r>
    </w:p>
    <w:p w14:paraId="44CA9237" w14:textId="77777777" w:rsidR="001F0AD4" w:rsidRPr="00521CB2" w:rsidRDefault="001F0AD4" w:rsidP="001F0AD4">
      <w:pPr>
        <w:pStyle w:val="Lijstalinea"/>
        <w:rPr>
          <w:rFonts w:ascii="Hind" w:eastAsia="Times New Roman" w:hAnsi="Hind" w:cs="Hind"/>
          <w:sz w:val="20"/>
          <w:szCs w:val="20"/>
        </w:rPr>
      </w:pPr>
    </w:p>
    <w:p w14:paraId="2A582E69" w14:textId="52887512" w:rsidR="001F0AD4" w:rsidRPr="00521CB2" w:rsidRDefault="001F0AD4" w:rsidP="001F0AD4">
      <w:pPr>
        <w:pStyle w:val="Lijstalinea"/>
        <w:numPr>
          <w:ilvl w:val="0"/>
          <w:numId w:val="1"/>
        </w:numPr>
        <w:rPr>
          <w:rFonts w:ascii="Hind" w:eastAsia="Times New Roman" w:hAnsi="Hind" w:cs="Hind"/>
          <w:sz w:val="20"/>
          <w:szCs w:val="20"/>
        </w:rPr>
      </w:pPr>
      <w:r w:rsidRPr="00521CB2">
        <w:rPr>
          <w:rFonts w:ascii="Hind" w:eastAsia="Times New Roman" w:hAnsi="Hind" w:cs="Hind"/>
          <w:sz w:val="20"/>
          <w:szCs w:val="20"/>
        </w:rPr>
        <w:t xml:space="preserve">Ik wens </w:t>
      </w:r>
      <w:r w:rsidR="00831446" w:rsidRPr="00521CB2">
        <w:rPr>
          <w:rFonts w:ascii="Hind" w:eastAsia="Times New Roman" w:hAnsi="Hind" w:cs="Hind"/>
          <w:sz w:val="20"/>
          <w:szCs w:val="20"/>
        </w:rPr>
        <w:t>….</w:t>
      </w:r>
      <w:r w:rsidRPr="00521CB2">
        <w:rPr>
          <w:rFonts w:ascii="Hind" w:eastAsia="Times New Roman" w:hAnsi="Hind" w:cs="Hind"/>
          <w:sz w:val="20"/>
          <w:szCs w:val="20"/>
        </w:rPr>
        <w:t>m</w:t>
      </w:r>
      <w:r w:rsidR="00521CB2" w:rsidRPr="00521CB2">
        <w:rPr>
          <w:rFonts w:ascii="Hind" w:eastAsia="Times New Roman" w:hAnsi="Hind" w:cs="Hind"/>
          <w:sz w:val="20"/>
          <w:szCs w:val="20"/>
        </w:rPr>
        <w:t>²</w:t>
      </w:r>
      <w:r w:rsidRPr="00521CB2">
        <w:rPr>
          <w:rFonts w:ascii="Hind" w:eastAsia="Times New Roman" w:hAnsi="Hind" w:cs="Hind"/>
          <w:sz w:val="20"/>
          <w:szCs w:val="20"/>
        </w:rPr>
        <w:t xml:space="preserve"> </w:t>
      </w:r>
      <w:r w:rsidR="00BD1534" w:rsidRPr="00521CB2">
        <w:rPr>
          <w:rFonts w:ascii="Hind" w:eastAsia="Times New Roman" w:hAnsi="Hind" w:cs="Hind"/>
          <w:sz w:val="20"/>
          <w:szCs w:val="20"/>
        </w:rPr>
        <w:t>ruimte te huren (duid juiste vakje aan)</w:t>
      </w:r>
    </w:p>
    <w:p w14:paraId="13F9313D" w14:textId="77777777" w:rsidR="001F0AD4" w:rsidRPr="00521CB2" w:rsidRDefault="001F0AD4" w:rsidP="001F0AD4">
      <w:pPr>
        <w:pStyle w:val="Lijstalinea"/>
        <w:rPr>
          <w:rFonts w:ascii="Hind" w:eastAsia="Times New Roman" w:hAnsi="Hind" w:cs="Hind"/>
          <w:sz w:val="20"/>
          <w:szCs w:val="20"/>
        </w:rPr>
      </w:pPr>
    </w:p>
    <w:p w14:paraId="59E2A263" w14:textId="13C662A8" w:rsidR="00BD1534" w:rsidRPr="00521CB2" w:rsidRDefault="00BD1534" w:rsidP="00BD1534">
      <w:pPr>
        <w:pStyle w:val="Lijstalinea"/>
        <w:ind w:firstLine="696"/>
        <w:rPr>
          <w:rFonts w:ascii="Hind" w:eastAsia="Times New Roman" w:hAnsi="Hind" w:cs="Hind"/>
          <w:sz w:val="20"/>
          <w:szCs w:val="20"/>
        </w:rPr>
      </w:pPr>
      <w:bookmarkStart w:id="0" w:name="_Hlk122533968"/>
      <w:r w:rsidRPr="00521CB2">
        <w:rPr>
          <w:rFonts w:ascii="Hind" w:eastAsia="Times New Roman" w:hAnsi="Hind" w:cs="Hind"/>
          <w:sz w:val="20"/>
          <w:szCs w:val="20"/>
        </w:rPr>
        <w:sym w:font="Wingdings 2" w:char="F0A3"/>
      </w:r>
      <w:bookmarkEnd w:id="0"/>
      <w:r w:rsidR="001F0AD4" w:rsidRPr="00521CB2">
        <w:rPr>
          <w:rFonts w:ascii="Hind" w:eastAsia="Times New Roman" w:hAnsi="Hind" w:cs="Hind"/>
          <w:sz w:val="20"/>
          <w:szCs w:val="20"/>
        </w:rPr>
        <w:t xml:space="preserve"> </w:t>
      </w:r>
      <w:r w:rsidR="00962FA4" w:rsidRPr="00521CB2">
        <w:rPr>
          <w:rFonts w:ascii="Hind" w:eastAsia="Times New Roman" w:hAnsi="Hind" w:cs="Hind"/>
          <w:sz w:val="20"/>
          <w:szCs w:val="20"/>
        </w:rPr>
        <w:tab/>
      </w:r>
      <w:r w:rsidR="001F0AD4" w:rsidRPr="00521CB2">
        <w:rPr>
          <w:rFonts w:ascii="Hind" w:eastAsia="Times New Roman" w:hAnsi="Hind" w:cs="Hind"/>
          <w:sz w:val="20"/>
          <w:szCs w:val="20"/>
        </w:rPr>
        <w:t>25m</w:t>
      </w:r>
      <w:r w:rsidR="00521CB2" w:rsidRPr="00521CB2">
        <w:rPr>
          <w:rFonts w:ascii="Hind" w:eastAsia="Times New Roman" w:hAnsi="Hind" w:cs="Hind"/>
          <w:sz w:val="20"/>
          <w:szCs w:val="20"/>
        </w:rPr>
        <w:t>²</w:t>
      </w:r>
    </w:p>
    <w:p w14:paraId="667C96C4" w14:textId="33988F61" w:rsidR="00BD1534" w:rsidRPr="00521CB2" w:rsidRDefault="00BD1534" w:rsidP="00BD1534">
      <w:pPr>
        <w:pStyle w:val="Lijstalinea"/>
        <w:ind w:firstLine="696"/>
        <w:rPr>
          <w:rFonts w:ascii="Hind" w:eastAsia="Times New Roman" w:hAnsi="Hind" w:cs="Hind"/>
          <w:sz w:val="20"/>
          <w:szCs w:val="20"/>
        </w:rPr>
      </w:pPr>
      <w:r w:rsidRPr="00521CB2">
        <w:rPr>
          <w:rFonts w:ascii="Hind" w:eastAsia="Times New Roman" w:hAnsi="Hind" w:cs="Hind"/>
          <w:sz w:val="20"/>
          <w:szCs w:val="20"/>
        </w:rPr>
        <w:sym w:font="Wingdings 2" w:char="F0A3"/>
      </w:r>
      <w:r w:rsidRPr="00521CB2">
        <w:rPr>
          <w:rFonts w:ascii="Hind" w:eastAsia="Times New Roman" w:hAnsi="Hind" w:cs="Hind"/>
          <w:sz w:val="20"/>
          <w:szCs w:val="20"/>
        </w:rPr>
        <w:t xml:space="preserve"> </w:t>
      </w:r>
      <w:r w:rsidR="00962FA4" w:rsidRPr="00521CB2">
        <w:rPr>
          <w:rFonts w:ascii="Hind" w:eastAsia="Times New Roman" w:hAnsi="Hind" w:cs="Hind"/>
          <w:sz w:val="20"/>
          <w:szCs w:val="20"/>
        </w:rPr>
        <w:tab/>
      </w:r>
      <w:r w:rsidR="001F0AD4" w:rsidRPr="00521CB2">
        <w:rPr>
          <w:rFonts w:ascii="Hind" w:eastAsia="Times New Roman" w:hAnsi="Hind" w:cs="Hind"/>
          <w:sz w:val="20"/>
          <w:szCs w:val="20"/>
        </w:rPr>
        <w:t>50 m</w:t>
      </w:r>
      <w:r w:rsidR="00521CB2" w:rsidRPr="00521CB2">
        <w:rPr>
          <w:rFonts w:ascii="Hind" w:eastAsia="Times New Roman" w:hAnsi="Hind" w:cs="Hind"/>
          <w:sz w:val="20"/>
          <w:szCs w:val="20"/>
        </w:rPr>
        <w:t>²</w:t>
      </w:r>
    </w:p>
    <w:p w14:paraId="54B0BF22" w14:textId="5A9FC878" w:rsidR="00BD1534" w:rsidRPr="00521CB2" w:rsidRDefault="00BD1534" w:rsidP="00BD1534">
      <w:pPr>
        <w:pStyle w:val="Lijstalinea"/>
        <w:ind w:firstLine="696"/>
        <w:rPr>
          <w:rFonts w:ascii="Hind" w:eastAsia="Times New Roman" w:hAnsi="Hind" w:cs="Hind"/>
          <w:sz w:val="20"/>
          <w:szCs w:val="20"/>
        </w:rPr>
      </w:pPr>
      <w:r w:rsidRPr="00521CB2">
        <w:rPr>
          <w:rFonts w:ascii="Hind" w:eastAsia="Times New Roman" w:hAnsi="Hind" w:cs="Hind"/>
          <w:sz w:val="20"/>
          <w:szCs w:val="20"/>
        </w:rPr>
        <w:sym w:font="Wingdings 2" w:char="F0A3"/>
      </w:r>
      <w:r w:rsidR="001F0AD4" w:rsidRPr="00521CB2">
        <w:rPr>
          <w:rFonts w:ascii="Hind" w:eastAsia="Times New Roman" w:hAnsi="Hind" w:cs="Hind"/>
          <w:sz w:val="20"/>
          <w:szCs w:val="20"/>
        </w:rPr>
        <w:t xml:space="preserve"> </w:t>
      </w:r>
      <w:r w:rsidR="00962FA4" w:rsidRPr="00521CB2">
        <w:rPr>
          <w:rFonts w:ascii="Hind" w:eastAsia="Times New Roman" w:hAnsi="Hind" w:cs="Hind"/>
          <w:sz w:val="20"/>
          <w:szCs w:val="20"/>
        </w:rPr>
        <w:tab/>
      </w:r>
      <w:r w:rsidR="001F0AD4" w:rsidRPr="00521CB2">
        <w:rPr>
          <w:rFonts w:ascii="Hind" w:eastAsia="Times New Roman" w:hAnsi="Hind" w:cs="Hind"/>
          <w:sz w:val="20"/>
          <w:szCs w:val="20"/>
        </w:rPr>
        <w:t>100 m</w:t>
      </w:r>
      <w:r w:rsidR="00521CB2" w:rsidRPr="00521CB2">
        <w:rPr>
          <w:rFonts w:ascii="Hind" w:eastAsia="Times New Roman" w:hAnsi="Hind" w:cs="Hind"/>
          <w:sz w:val="20"/>
          <w:szCs w:val="20"/>
        </w:rPr>
        <w:t>²</w:t>
      </w:r>
      <w:r w:rsidR="001F0AD4" w:rsidRPr="00521CB2">
        <w:rPr>
          <w:rFonts w:ascii="Hind" w:eastAsia="Times New Roman" w:hAnsi="Hind" w:cs="Hind"/>
          <w:sz w:val="20"/>
          <w:szCs w:val="20"/>
        </w:rPr>
        <w:t xml:space="preserve"> </w:t>
      </w:r>
    </w:p>
    <w:p w14:paraId="1BA164B4" w14:textId="62973421" w:rsidR="001F0AD4" w:rsidRPr="00521CB2" w:rsidRDefault="00BD1534" w:rsidP="00BD1534">
      <w:pPr>
        <w:pStyle w:val="Lijstalinea"/>
        <w:ind w:firstLine="696"/>
        <w:rPr>
          <w:rFonts w:ascii="Hind" w:eastAsia="Times New Roman" w:hAnsi="Hind" w:cs="Hind"/>
          <w:sz w:val="20"/>
          <w:szCs w:val="20"/>
        </w:rPr>
      </w:pPr>
      <w:r w:rsidRPr="00521CB2">
        <w:rPr>
          <w:rFonts w:ascii="Hind" w:eastAsia="Times New Roman" w:hAnsi="Hind" w:cs="Hind"/>
          <w:sz w:val="20"/>
          <w:szCs w:val="20"/>
        </w:rPr>
        <w:sym w:font="Wingdings 2" w:char="F0A3"/>
      </w:r>
      <w:r w:rsidR="001F0AD4" w:rsidRPr="00521CB2">
        <w:rPr>
          <w:rFonts w:ascii="Hind" w:eastAsia="Times New Roman" w:hAnsi="Hind" w:cs="Hind"/>
          <w:sz w:val="20"/>
          <w:szCs w:val="20"/>
        </w:rPr>
        <w:t xml:space="preserve"> </w:t>
      </w:r>
      <w:r w:rsidR="00962FA4" w:rsidRPr="00521CB2">
        <w:rPr>
          <w:rFonts w:ascii="Hind" w:eastAsia="Times New Roman" w:hAnsi="Hind" w:cs="Hind"/>
          <w:sz w:val="20"/>
          <w:szCs w:val="20"/>
        </w:rPr>
        <w:tab/>
      </w:r>
      <w:r w:rsidR="001F0AD4" w:rsidRPr="00521CB2">
        <w:rPr>
          <w:rFonts w:ascii="Hind" w:eastAsia="Times New Roman" w:hAnsi="Hind" w:cs="Hind"/>
          <w:sz w:val="20"/>
          <w:szCs w:val="20"/>
        </w:rPr>
        <w:t>150 m</w:t>
      </w:r>
      <w:r w:rsidR="00521CB2" w:rsidRPr="00521CB2">
        <w:rPr>
          <w:rFonts w:ascii="Hind" w:eastAsia="Times New Roman" w:hAnsi="Hind" w:cs="Hind"/>
          <w:sz w:val="20"/>
          <w:szCs w:val="20"/>
        </w:rPr>
        <w:t>²</w:t>
      </w:r>
    </w:p>
    <w:p w14:paraId="19A10FB4" w14:textId="77777777" w:rsidR="00BD1534" w:rsidRPr="00521CB2" w:rsidRDefault="00BD1534" w:rsidP="00BD1534">
      <w:pPr>
        <w:pStyle w:val="Lijstalinea"/>
        <w:ind w:firstLine="696"/>
        <w:rPr>
          <w:rFonts w:ascii="Hind" w:eastAsia="Times New Roman" w:hAnsi="Hind" w:cs="Hind"/>
          <w:sz w:val="20"/>
          <w:szCs w:val="20"/>
        </w:rPr>
      </w:pPr>
    </w:p>
    <w:p w14:paraId="52E43CB7" w14:textId="77777777" w:rsidR="001F0AD4" w:rsidRPr="00521CB2" w:rsidRDefault="00387E22" w:rsidP="00387E22">
      <w:pPr>
        <w:rPr>
          <w:rFonts w:ascii="Hind" w:eastAsia="Times New Roman" w:hAnsi="Hind" w:cs="Hind"/>
          <w:sz w:val="20"/>
          <w:szCs w:val="20"/>
        </w:rPr>
      </w:pPr>
      <w:r w:rsidRPr="00521CB2">
        <w:rPr>
          <w:rFonts w:ascii="Hind" w:hAnsi="Hind" w:cs="Hind"/>
          <w:sz w:val="20"/>
          <w:szCs w:val="20"/>
        </w:rPr>
        <w:sym w:font="Wingdings 2" w:char="F0A3"/>
      </w:r>
      <w:r w:rsidRPr="00521CB2">
        <w:rPr>
          <w:rFonts w:ascii="Hind" w:eastAsia="Times New Roman" w:hAnsi="Hind" w:cs="Hind"/>
          <w:sz w:val="20"/>
          <w:szCs w:val="20"/>
        </w:rPr>
        <w:tab/>
      </w:r>
      <w:r w:rsidR="001F0AD4" w:rsidRPr="00521CB2">
        <w:rPr>
          <w:rFonts w:ascii="Hind" w:eastAsia="Times New Roman" w:hAnsi="Hind" w:cs="Hind"/>
          <w:sz w:val="20"/>
          <w:szCs w:val="20"/>
        </w:rPr>
        <w:t>Ik verklaar dat ik het reglement heb gelezen en ga hiermee akkoord</w:t>
      </w:r>
    </w:p>
    <w:p w14:paraId="18FA0788" w14:textId="77777777" w:rsidR="00BD1534" w:rsidRPr="00521CB2" w:rsidRDefault="00BD1534" w:rsidP="00BD1534">
      <w:pPr>
        <w:pStyle w:val="Lijstalinea"/>
        <w:rPr>
          <w:rFonts w:ascii="Hind" w:eastAsia="Times New Roman" w:hAnsi="Hind" w:cs="Hind"/>
        </w:rPr>
      </w:pPr>
    </w:p>
    <w:p w14:paraId="4AFFB815" w14:textId="77777777" w:rsidR="001A0019" w:rsidRPr="00521CB2" w:rsidRDefault="001F0AD4" w:rsidP="001F0AD4">
      <w:pPr>
        <w:pStyle w:val="ZStandaard"/>
        <w:rPr>
          <w:rFonts w:ascii="Hind" w:eastAsia="Times New Roman" w:hAnsi="Hind" w:cs="Hind"/>
        </w:rPr>
      </w:pPr>
      <w:r w:rsidRPr="00521CB2">
        <w:rPr>
          <w:rFonts w:ascii="Hind" w:eastAsia="Times New Roman" w:hAnsi="Hind" w:cs="Hind"/>
        </w:rPr>
        <w:t xml:space="preserve">Aanvraagformulier te versturen aan </w:t>
      </w:r>
      <w:hyperlink r:id="rId9" w:history="1">
        <w:r w:rsidRPr="00521CB2">
          <w:rPr>
            <w:rStyle w:val="Hyperlink"/>
            <w:rFonts w:ascii="Hind" w:eastAsia="Times New Roman" w:hAnsi="Hind" w:cs="Hind"/>
          </w:rPr>
          <w:t>secretariaat@zottegem.be</w:t>
        </w:r>
      </w:hyperlink>
    </w:p>
    <w:p w14:paraId="4F45E900" w14:textId="77777777" w:rsidR="001F0AD4" w:rsidRPr="00521CB2" w:rsidRDefault="001F0AD4" w:rsidP="001F0AD4">
      <w:pPr>
        <w:pStyle w:val="ZStandaard"/>
        <w:rPr>
          <w:rFonts w:ascii="Hind" w:eastAsia="Times New Roman" w:hAnsi="Hind" w:cs="Hind"/>
        </w:rPr>
      </w:pPr>
    </w:p>
    <w:p w14:paraId="48088A01" w14:textId="77777777" w:rsidR="001F0AD4" w:rsidRPr="00521CB2" w:rsidRDefault="001F0AD4" w:rsidP="001F0AD4">
      <w:pPr>
        <w:pStyle w:val="ZStandaard"/>
        <w:rPr>
          <w:rFonts w:ascii="Hind" w:eastAsia="Times New Roman" w:hAnsi="Hind" w:cs="Hind"/>
        </w:rPr>
      </w:pPr>
    </w:p>
    <w:p w14:paraId="0AA31C83" w14:textId="77777777" w:rsidR="001F0AD4" w:rsidRPr="00521CB2" w:rsidRDefault="001F0AD4" w:rsidP="001F0AD4">
      <w:pPr>
        <w:pStyle w:val="ZStandaard"/>
        <w:rPr>
          <w:rFonts w:ascii="Hind" w:eastAsia="Times New Roman" w:hAnsi="Hind" w:cs="Hind"/>
        </w:rPr>
      </w:pPr>
    </w:p>
    <w:p w14:paraId="2E898065" w14:textId="77777777" w:rsidR="001F0AD4" w:rsidRPr="00521CB2" w:rsidRDefault="001F0AD4" w:rsidP="001F0AD4">
      <w:pPr>
        <w:pStyle w:val="ZStandaard"/>
        <w:rPr>
          <w:rFonts w:ascii="Hind" w:eastAsia="Times New Roman" w:hAnsi="Hind" w:cs="Hind"/>
        </w:rPr>
      </w:pPr>
    </w:p>
    <w:p w14:paraId="6C0F5C02" w14:textId="77777777" w:rsidR="001F0AD4" w:rsidRPr="00521CB2" w:rsidRDefault="001F0AD4" w:rsidP="001F0AD4">
      <w:pPr>
        <w:pStyle w:val="ZStandaard"/>
        <w:rPr>
          <w:rFonts w:ascii="Hind" w:eastAsia="Times New Roman" w:hAnsi="Hind" w:cs="Hind"/>
        </w:rPr>
      </w:pPr>
    </w:p>
    <w:p w14:paraId="2449B735" w14:textId="77777777" w:rsidR="001F0AD4" w:rsidRPr="00521CB2" w:rsidRDefault="001F0AD4" w:rsidP="001F0AD4">
      <w:pPr>
        <w:pStyle w:val="ZStandaard"/>
        <w:rPr>
          <w:rFonts w:ascii="Hind" w:hAnsi="Hind" w:cs="Hind"/>
        </w:rPr>
      </w:pPr>
    </w:p>
    <w:p w14:paraId="3B06371C" w14:textId="77777777" w:rsidR="00CD1D70" w:rsidRPr="00521CB2" w:rsidRDefault="00CD1D70" w:rsidP="00405550">
      <w:pPr>
        <w:pStyle w:val="ZStandaard"/>
        <w:rPr>
          <w:rFonts w:ascii="Hind" w:hAnsi="Hind" w:cs="Hind"/>
        </w:rPr>
      </w:pPr>
    </w:p>
    <w:tbl>
      <w:tblPr>
        <w:tblpPr w:leftFromText="141" w:rightFromText="141" w:vertAnchor="text" w:tblpY="1"/>
        <w:tblW w:w="0" w:type="auto"/>
        <w:tblCellMar>
          <w:left w:w="0" w:type="dxa"/>
          <w:right w:w="0" w:type="dxa"/>
        </w:tblCellMar>
        <w:tblLook w:val="04A0" w:firstRow="1" w:lastRow="0" w:firstColumn="1" w:lastColumn="0" w:noHBand="0" w:noVBand="1"/>
      </w:tblPr>
      <w:tblGrid>
        <w:gridCol w:w="1910"/>
        <w:gridCol w:w="1911"/>
        <w:gridCol w:w="1911"/>
        <w:gridCol w:w="1911"/>
      </w:tblGrid>
      <w:tr w:rsidR="0089676C" w:rsidRPr="00521CB2" w14:paraId="6AC36453" w14:textId="77777777" w:rsidTr="00C35FFF">
        <w:tc>
          <w:tcPr>
            <w:tcW w:w="1910" w:type="dxa"/>
          </w:tcPr>
          <w:p w14:paraId="787CF241" w14:textId="77777777" w:rsidR="0089676C" w:rsidRPr="00521CB2" w:rsidRDefault="00962FA4" w:rsidP="00B7664D">
            <w:pPr>
              <w:pStyle w:val="ZStandaard"/>
              <w:rPr>
                <w:rFonts w:ascii="Hind" w:hAnsi="Hind" w:cs="Hind"/>
              </w:rPr>
            </w:pPr>
            <w:r w:rsidRPr="00521CB2">
              <w:rPr>
                <w:rFonts w:ascii="Hind" w:hAnsi="Hind" w:cs="Hind"/>
              </w:rPr>
              <w:t>Datum</w:t>
            </w:r>
          </w:p>
          <w:p w14:paraId="6C669395" w14:textId="77777777" w:rsidR="00962FA4" w:rsidRPr="00521CB2" w:rsidRDefault="00962FA4" w:rsidP="00B7664D">
            <w:pPr>
              <w:pStyle w:val="ZStandaard"/>
              <w:rPr>
                <w:rFonts w:ascii="Hind" w:hAnsi="Hind" w:cs="Hind"/>
              </w:rPr>
            </w:pPr>
          </w:p>
          <w:p w14:paraId="3638B197" w14:textId="77777777" w:rsidR="0089676C" w:rsidRPr="00521CB2" w:rsidRDefault="0089676C" w:rsidP="00B7664D">
            <w:pPr>
              <w:pStyle w:val="ZTussentitel"/>
              <w:rPr>
                <w:rFonts w:ascii="Hind" w:hAnsi="Hind" w:cs="Hind"/>
              </w:rPr>
            </w:pPr>
          </w:p>
        </w:tc>
        <w:tc>
          <w:tcPr>
            <w:tcW w:w="1911" w:type="dxa"/>
          </w:tcPr>
          <w:p w14:paraId="3801CE70" w14:textId="77777777" w:rsidR="0089676C" w:rsidRPr="00521CB2" w:rsidRDefault="0089676C" w:rsidP="00B7664D">
            <w:pPr>
              <w:pStyle w:val="ZStandaard"/>
              <w:rPr>
                <w:rFonts w:ascii="Hind" w:hAnsi="Hind" w:cs="Hind"/>
              </w:rPr>
            </w:pPr>
          </w:p>
        </w:tc>
        <w:tc>
          <w:tcPr>
            <w:tcW w:w="1911" w:type="dxa"/>
          </w:tcPr>
          <w:p w14:paraId="38597DB3" w14:textId="77777777" w:rsidR="0089676C" w:rsidRPr="00521CB2" w:rsidRDefault="0089676C" w:rsidP="00B7664D">
            <w:pPr>
              <w:pStyle w:val="ZStandaard"/>
              <w:rPr>
                <w:rFonts w:ascii="Hind" w:hAnsi="Hind" w:cs="Hind"/>
              </w:rPr>
            </w:pPr>
          </w:p>
        </w:tc>
        <w:tc>
          <w:tcPr>
            <w:tcW w:w="1911" w:type="dxa"/>
          </w:tcPr>
          <w:p w14:paraId="5C37FBCA" w14:textId="77777777" w:rsidR="0089676C" w:rsidRPr="00521CB2" w:rsidRDefault="00962FA4" w:rsidP="00B7664D">
            <w:pPr>
              <w:pStyle w:val="ZTussentitel"/>
              <w:rPr>
                <w:rFonts w:ascii="Hind" w:hAnsi="Hind" w:cs="Hind"/>
              </w:rPr>
            </w:pPr>
            <w:r w:rsidRPr="00521CB2">
              <w:rPr>
                <w:rFonts w:ascii="Hind" w:hAnsi="Hind" w:cs="Hind"/>
              </w:rPr>
              <w:t>Handtekening</w:t>
            </w:r>
          </w:p>
        </w:tc>
      </w:tr>
    </w:tbl>
    <w:p w14:paraId="64ECAC3A" w14:textId="77777777" w:rsidR="00BE11B3" w:rsidRDefault="00BE11B3" w:rsidP="00A5726A">
      <w:pPr>
        <w:pStyle w:val="ZStandaard"/>
      </w:pPr>
    </w:p>
    <w:p w14:paraId="6698125F" w14:textId="77777777" w:rsidR="005354E0" w:rsidRDefault="005354E0" w:rsidP="00A5726A">
      <w:pPr>
        <w:pStyle w:val="ZStandaard"/>
      </w:pPr>
    </w:p>
    <w:p w14:paraId="7305B687" w14:textId="77777777" w:rsidR="005354E0" w:rsidRPr="00521CB2" w:rsidRDefault="005354E0" w:rsidP="00A5726A">
      <w:pPr>
        <w:pStyle w:val="ZStandaard"/>
        <w:rPr>
          <w:rFonts w:ascii="Hind" w:hAnsi="Hind" w:cs="Hind"/>
          <w:sz w:val="16"/>
          <w:szCs w:val="16"/>
        </w:rPr>
      </w:pPr>
      <w:r w:rsidRPr="00521CB2">
        <w:rPr>
          <w:rFonts w:ascii="Hind" w:hAnsi="Hind" w:cs="Hind"/>
          <w:sz w:val="16"/>
          <w:szCs w:val="16"/>
        </w:rPr>
        <w:t>De stad Zottegem verwerkt deze gegevens conform Verordening 5EU) 2016/679 van het Europees Parlement en de Raad van 27 april 2016 betreffende de bescherming van natuurlijke personen in verband met de verwerking van persoonsgegevens. De privacyverklaring van de stad is te raadplegen op www.zottgem.be/privacybeleid</w:t>
      </w:r>
    </w:p>
    <w:sectPr w:rsidR="005354E0" w:rsidRPr="00521CB2" w:rsidSect="00D3525F">
      <w:footerReference w:type="default" r:id="rId10"/>
      <w:headerReference w:type="first" r:id="rId11"/>
      <w:pgSz w:w="11906" w:h="16838"/>
      <w:pgMar w:top="851" w:right="851" w:bottom="851" w:left="34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D0881" w14:textId="77777777" w:rsidR="005106C0" w:rsidRPr="00A723C5" w:rsidRDefault="005106C0" w:rsidP="00A723C5">
      <w:r>
        <w:separator/>
      </w:r>
    </w:p>
  </w:endnote>
  <w:endnote w:type="continuationSeparator" w:id="0">
    <w:p w14:paraId="46849EDA" w14:textId="77777777" w:rsidR="005106C0" w:rsidRPr="00A723C5" w:rsidRDefault="005106C0" w:rsidP="00A7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nd Light">
    <w:panose1 w:val="02000000000000000000"/>
    <w:charset w:val="00"/>
    <w:family w:val="auto"/>
    <w:pitch w:val="variable"/>
    <w:sig w:usb0="00008007" w:usb1="00000000" w:usb2="00000000" w:usb3="00000000" w:csb0="00000093" w:csb1="00000000"/>
  </w:font>
  <w:font w:name="Hind Medium">
    <w:panose1 w:val="02000000000000000000"/>
    <w:charset w:val="00"/>
    <w:family w:val="auto"/>
    <w:pitch w:val="variable"/>
    <w:sig w:usb0="00008007" w:usb1="00000000" w:usb2="00000000" w:usb3="00000000" w:csb0="00000093" w:csb1="00000000"/>
  </w:font>
  <w:font w:name="Hind Bold">
    <w:panose1 w:val="02000000000000000000"/>
    <w:charset w:val="00"/>
    <w:family w:val="auto"/>
    <w:pitch w:val="variable"/>
    <w:sig w:usb0="00008007" w:usb1="00000000" w:usb2="00000000" w:usb3="00000000" w:csb0="00000093" w:csb1="00000000"/>
  </w:font>
  <w:font w:name="Hind SemiBold">
    <w:panose1 w:val="020000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Hind">
    <w:panose1 w:val="02000000000000000000"/>
    <w:charset w:val="00"/>
    <w:family w:val="auto"/>
    <w:pitch w:val="variable"/>
    <w:sig w:usb0="00008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D743" w14:textId="77777777" w:rsidR="00114691" w:rsidRPr="005C3C80" w:rsidRDefault="00114691" w:rsidP="00114691">
    <w:pPr>
      <w:pStyle w:val="ZStandaard"/>
    </w:pPr>
    <w:r>
      <w:fldChar w:fldCharType="begin"/>
    </w:r>
    <w:r>
      <w:instrText xml:space="preserve"> PAGE  \* Arabic  \* MERGEFORMAT </w:instrText>
    </w:r>
    <w:r>
      <w:fldChar w:fldCharType="separate"/>
    </w:r>
    <w:r w:rsidR="00611939">
      <w:rPr>
        <w:noProof/>
      </w:rPr>
      <w:t>2</w:t>
    </w:r>
    <w:r>
      <w:fldChar w:fldCharType="end"/>
    </w:r>
    <w:r>
      <w:t xml:space="preserve"> / </w:t>
    </w:r>
    <w:fldSimple w:instr=" NUMPAGES  \* Arabic  \* MERGEFORMAT ">
      <w:r w:rsidR="00611939">
        <w:rPr>
          <w:noProof/>
        </w:rPr>
        <w:t>2</w:t>
      </w:r>
    </w:fldSimple>
  </w:p>
  <w:p w14:paraId="70B31308" w14:textId="77777777" w:rsidR="00114691" w:rsidRDefault="00114691" w:rsidP="00A723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0AAF3" w14:textId="77777777" w:rsidR="005106C0" w:rsidRPr="00A723C5" w:rsidRDefault="005106C0" w:rsidP="00A723C5">
      <w:r>
        <w:separator/>
      </w:r>
    </w:p>
  </w:footnote>
  <w:footnote w:type="continuationSeparator" w:id="0">
    <w:p w14:paraId="56263E41" w14:textId="77777777" w:rsidR="005106C0" w:rsidRPr="00A723C5" w:rsidRDefault="005106C0" w:rsidP="00A72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7B17" w14:textId="77777777" w:rsidR="003720D7" w:rsidRPr="00A723C5" w:rsidRDefault="003720D7" w:rsidP="00A723C5">
    <w:r w:rsidRPr="00A723C5">
      <w:rPr>
        <w:noProof/>
        <w:lang w:eastAsia="nl-BE"/>
      </w:rPr>
      <w:drawing>
        <wp:anchor distT="0" distB="0" distL="114300" distR="114300" simplePos="0" relativeHeight="251658240" behindDoc="1" locked="0" layoutInCell="1" allowOverlap="1" wp14:anchorId="3AE38D00" wp14:editId="46A5140A">
          <wp:simplePos x="0" y="0"/>
          <wp:positionH relativeFrom="page">
            <wp:posOffset>540385</wp:posOffset>
          </wp:positionH>
          <wp:positionV relativeFrom="page">
            <wp:posOffset>720090</wp:posOffset>
          </wp:positionV>
          <wp:extent cx="1260000" cy="1951200"/>
          <wp:effectExtent l="0" t="0" r="0" b="0"/>
          <wp:wrapNone/>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60000" cy="195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00BF1"/>
    <w:multiLevelType w:val="hybridMultilevel"/>
    <w:tmpl w:val="8C784B7C"/>
    <w:lvl w:ilvl="0" w:tplc="D4A0912A">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115251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424"/>
    <w:rsid w:val="00002659"/>
    <w:rsid w:val="00017C71"/>
    <w:rsid w:val="0009718B"/>
    <w:rsid w:val="000F767B"/>
    <w:rsid w:val="00114691"/>
    <w:rsid w:val="00123F55"/>
    <w:rsid w:val="00146CD5"/>
    <w:rsid w:val="001A0019"/>
    <w:rsid w:val="001F0AD4"/>
    <w:rsid w:val="002234BA"/>
    <w:rsid w:val="00237117"/>
    <w:rsid w:val="00252EE8"/>
    <w:rsid w:val="00257427"/>
    <w:rsid w:val="002642AD"/>
    <w:rsid w:val="002B06DC"/>
    <w:rsid w:val="002D17ED"/>
    <w:rsid w:val="002F1E3F"/>
    <w:rsid w:val="00364771"/>
    <w:rsid w:val="003718ED"/>
    <w:rsid w:val="003720D7"/>
    <w:rsid w:val="00387E22"/>
    <w:rsid w:val="003A7B69"/>
    <w:rsid w:val="00405550"/>
    <w:rsid w:val="00482CD2"/>
    <w:rsid w:val="004A4F3A"/>
    <w:rsid w:val="004D52B4"/>
    <w:rsid w:val="005106C0"/>
    <w:rsid w:val="00513784"/>
    <w:rsid w:val="00521CB2"/>
    <w:rsid w:val="00522285"/>
    <w:rsid w:val="005354E0"/>
    <w:rsid w:val="00586E3F"/>
    <w:rsid w:val="005B70B8"/>
    <w:rsid w:val="005E6EFD"/>
    <w:rsid w:val="00611939"/>
    <w:rsid w:val="0065255D"/>
    <w:rsid w:val="006706A9"/>
    <w:rsid w:val="006837E4"/>
    <w:rsid w:val="006C2897"/>
    <w:rsid w:val="006C76B4"/>
    <w:rsid w:val="006E678F"/>
    <w:rsid w:val="006F2591"/>
    <w:rsid w:val="00702DD3"/>
    <w:rsid w:val="00754076"/>
    <w:rsid w:val="00757BBA"/>
    <w:rsid w:val="00763533"/>
    <w:rsid w:val="007855BE"/>
    <w:rsid w:val="007A42A9"/>
    <w:rsid w:val="00831446"/>
    <w:rsid w:val="00865CE9"/>
    <w:rsid w:val="0087199B"/>
    <w:rsid w:val="0089676C"/>
    <w:rsid w:val="00897A29"/>
    <w:rsid w:val="008E56F6"/>
    <w:rsid w:val="00914E28"/>
    <w:rsid w:val="00962FA4"/>
    <w:rsid w:val="009631CD"/>
    <w:rsid w:val="009C7FAB"/>
    <w:rsid w:val="009E582D"/>
    <w:rsid w:val="009F27FA"/>
    <w:rsid w:val="00A5726A"/>
    <w:rsid w:val="00A70CE2"/>
    <w:rsid w:val="00A723C5"/>
    <w:rsid w:val="00A94242"/>
    <w:rsid w:val="00B66651"/>
    <w:rsid w:val="00B7664D"/>
    <w:rsid w:val="00BA4F8C"/>
    <w:rsid w:val="00BA78E1"/>
    <w:rsid w:val="00BA78F1"/>
    <w:rsid w:val="00BD1534"/>
    <w:rsid w:val="00BD7F2A"/>
    <w:rsid w:val="00BE11B3"/>
    <w:rsid w:val="00C238B8"/>
    <w:rsid w:val="00C2654C"/>
    <w:rsid w:val="00C35FFF"/>
    <w:rsid w:val="00C63910"/>
    <w:rsid w:val="00C8472C"/>
    <w:rsid w:val="00CA20E3"/>
    <w:rsid w:val="00CB4097"/>
    <w:rsid w:val="00CD1D70"/>
    <w:rsid w:val="00CE4B87"/>
    <w:rsid w:val="00CF02C4"/>
    <w:rsid w:val="00D3525F"/>
    <w:rsid w:val="00DD20B0"/>
    <w:rsid w:val="00DD621D"/>
    <w:rsid w:val="00DF4D79"/>
    <w:rsid w:val="00E46BAB"/>
    <w:rsid w:val="00E7034A"/>
    <w:rsid w:val="00E824B6"/>
    <w:rsid w:val="00EB3BE2"/>
    <w:rsid w:val="00ED2FCC"/>
    <w:rsid w:val="00EF3ABD"/>
    <w:rsid w:val="00EF6424"/>
    <w:rsid w:val="00F13C59"/>
    <w:rsid w:val="00F3286B"/>
    <w:rsid w:val="00F40E0C"/>
    <w:rsid w:val="00F44625"/>
    <w:rsid w:val="00FC08CF"/>
    <w:rsid w:val="00FD1D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8B0EF"/>
  <w15:chartTrackingRefBased/>
  <w15:docId w15:val="{DDBAAF1A-0391-4637-9565-F71DC381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locked="0" w:semiHidden="1" w:unhideWhenUsed="1"/>
  </w:latentStyles>
  <w:style w:type="paragraph" w:default="1" w:styleId="Standaard">
    <w:name w:val="Normal"/>
    <w:rsid w:val="00FC08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Zottegem">
    <w:name w:val="Tekst Zottegem"/>
    <w:link w:val="TekstZottegemChar"/>
    <w:locked/>
    <w:rsid w:val="006E678F"/>
    <w:pPr>
      <w:spacing w:after="0" w:line="240" w:lineRule="auto"/>
    </w:pPr>
    <w:rPr>
      <w:rFonts w:ascii="Hind Light" w:hAnsi="Hind Light" w:cs="Hind Light"/>
      <w:sz w:val="20"/>
      <w:szCs w:val="20"/>
    </w:rPr>
  </w:style>
  <w:style w:type="character" w:customStyle="1" w:styleId="TekstZottegemChar">
    <w:name w:val="Tekst Zottegem Char"/>
    <w:basedOn w:val="Standaardalinea-lettertype"/>
    <w:link w:val="TekstZottegem"/>
    <w:rsid w:val="006E678F"/>
    <w:rPr>
      <w:rFonts w:ascii="Hind Light" w:hAnsi="Hind Light" w:cs="Hind Light"/>
      <w:sz w:val="20"/>
      <w:szCs w:val="20"/>
    </w:rPr>
  </w:style>
  <w:style w:type="table" w:styleId="Tabelraster">
    <w:name w:val="Table Grid"/>
    <w:basedOn w:val="Standaardtabel"/>
    <w:uiPriority w:val="39"/>
    <w:locked/>
    <w:rsid w:val="004D52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tandaard">
    <w:name w:val="Z Standaard"/>
    <w:link w:val="ZStandaardChar"/>
    <w:qFormat/>
    <w:rsid w:val="004D52B4"/>
    <w:pPr>
      <w:spacing w:after="0" w:line="240" w:lineRule="exact"/>
    </w:pPr>
    <w:rPr>
      <w:rFonts w:ascii="Hind Light" w:hAnsi="Hind Light" w:cs="Hind Light"/>
      <w:sz w:val="20"/>
      <w:szCs w:val="20"/>
    </w:rPr>
  </w:style>
  <w:style w:type="character" w:customStyle="1" w:styleId="ZStandaardChar">
    <w:name w:val="Z Standaard Char"/>
    <w:basedOn w:val="Standaardalinea-lettertype"/>
    <w:link w:val="ZStandaard"/>
    <w:rsid w:val="004D52B4"/>
    <w:rPr>
      <w:rFonts w:ascii="Hind Light" w:hAnsi="Hind Light" w:cs="Hind Light"/>
      <w:sz w:val="20"/>
      <w:szCs w:val="20"/>
    </w:rPr>
  </w:style>
  <w:style w:type="paragraph" w:customStyle="1" w:styleId="Pa5">
    <w:name w:val="Pa5"/>
    <w:basedOn w:val="Standaard"/>
    <w:next w:val="Standaard"/>
    <w:uiPriority w:val="99"/>
    <w:locked/>
    <w:rsid w:val="004D52B4"/>
    <w:pPr>
      <w:autoSpaceDE w:val="0"/>
      <w:autoSpaceDN w:val="0"/>
      <w:adjustRightInd w:val="0"/>
      <w:spacing w:after="0" w:line="201" w:lineRule="atLeast"/>
    </w:pPr>
    <w:rPr>
      <w:rFonts w:ascii="Hind Medium" w:hAnsi="Hind Medium" w:cs="Times New Roman"/>
      <w:sz w:val="24"/>
      <w:szCs w:val="24"/>
    </w:rPr>
  </w:style>
  <w:style w:type="paragraph" w:customStyle="1" w:styleId="ZTitel">
    <w:name w:val="Z Titel"/>
    <w:basedOn w:val="Standaard"/>
    <w:link w:val="ZTitelChar"/>
    <w:qFormat/>
    <w:rsid w:val="006F2591"/>
    <w:pPr>
      <w:spacing w:after="0" w:line="240" w:lineRule="exact"/>
    </w:pPr>
    <w:rPr>
      <w:rFonts w:ascii="Hind Bold" w:hAnsi="Hind Bold" w:cs="Hind Bold"/>
      <w:sz w:val="20"/>
      <w:lang w:val="en-US"/>
    </w:rPr>
  </w:style>
  <w:style w:type="character" w:customStyle="1" w:styleId="ZTitelChar">
    <w:name w:val="Z Titel Char"/>
    <w:basedOn w:val="Standaardalinea-lettertype"/>
    <w:link w:val="ZTitel"/>
    <w:rsid w:val="006F2591"/>
    <w:rPr>
      <w:rFonts w:ascii="Hind Bold" w:hAnsi="Hind Bold" w:cs="Hind Bold"/>
      <w:sz w:val="20"/>
      <w:lang w:val="en-US"/>
    </w:rPr>
  </w:style>
  <w:style w:type="paragraph" w:customStyle="1" w:styleId="ZOndertitel">
    <w:name w:val="Z Ondertitel"/>
    <w:basedOn w:val="Standaard"/>
    <w:link w:val="ZOndertitelChar"/>
    <w:qFormat/>
    <w:rsid w:val="003A7B69"/>
    <w:pPr>
      <w:spacing w:line="240" w:lineRule="exact"/>
    </w:pPr>
    <w:rPr>
      <w:rFonts w:ascii="Hind SemiBold" w:hAnsi="Hind SemiBold"/>
      <w:sz w:val="20"/>
    </w:rPr>
  </w:style>
  <w:style w:type="paragraph" w:customStyle="1" w:styleId="ZTussentitel">
    <w:name w:val="Z Tussentitel"/>
    <w:basedOn w:val="ZStandaard"/>
    <w:link w:val="ZTussentitelChar"/>
    <w:qFormat/>
    <w:rsid w:val="00BE11B3"/>
    <w:rPr>
      <w:rFonts w:ascii="Hind Medium" w:hAnsi="Hind Medium"/>
    </w:rPr>
  </w:style>
  <w:style w:type="character" w:customStyle="1" w:styleId="ZOndertitelChar">
    <w:name w:val="Z Ondertitel Char"/>
    <w:basedOn w:val="Standaardalinea-lettertype"/>
    <w:link w:val="ZOndertitel"/>
    <w:rsid w:val="003A7B69"/>
    <w:rPr>
      <w:rFonts w:ascii="Hind SemiBold" w:hAnsi="Hind SemiBold"/>
      <w:sz w:val="20"/>
    </w:rPr>
  </w:style>
  <w:style w:type="paragraph" w:customStyle="1" w:styleId="ZAdres">
    <w:name w:val="Z Adres"/>
    <w:basedOn w:val="Standaard"/>
    <w:link w:val="ZAdresChar"/>
    <w:qFormat/>
    <w:rsid w:val="00C8472C"/>
    <w:pPr>
      <w:framePr w:hSpace="1701" w:vSpace="2552" w:wrap="around" w:vAnchor="page" w:hAnchor="margin" w:xAlign="right" w:y="2553"/>
      <w:spacing w:after="0" w:line="280" w:lineRule="exact"/>
      <w:suppressOverlap/>
    </w:pPr>
    <w:rPr>
      <w:rFonts w:ascii="Hind Light" w:hAnsi="Hind Light"/>
      <w:sz w:val="24"/>
      <w:szCs w:val="24"/>
      <w:lang w:val="en-US"/>
    </w:rPr>
  </w:style>
  <w:style w:type="character" w:customStyle="1" w:styleId="ZTussentitelChar">
    <w:name w:val="Z Tussentitel Char"/>
    <w:basedOn w:val="ZStandaardChar"/>
    <w:link w:val="ZTussentitel"/>
    <w:rsid w:val="00BE11B3"/>
    <w:rPr>
      <w:rFonts w:ascii="Hind Medium" w:hAnsi="Hind Medium" w:cs="Hind Light"/>
      <w:sz w:val="20"/>
      <w:szCs w:val="20"/>
    </w:rPr>
  </w:style>
  <w:style w:type="character" w:styleId="Tekstvantijdelijkeaanduiding">
    <w:name w:val="Placeholder Text"/>
    <w:basedOn w:val="Standaardalinea-lettertype"/>
    <w:uiPriority w:val="99"/>
    <w:semiHidden/>
    <w:locked/>
    <w:rsid w:val="002B06DC"/>
    <w:rPr>
      <w:color w:val="808080"/>
    </w:rPr>
  </w:style>
  <w:style w:type="character" w:customStyle="1" w:styleId="ZAdresChar">
    <w:name w:val="Z Adres Char"/>
    <w:basedOn w:val="Standaardalinea-lettertype"/>
    <w:link w:val="ZAdres"/>
    <w:rsid w:val="00C8472C"/>
    <w:rPr>
      <w:rFonts w:ascii="Hind Light" w:hAnsi="Hind Light"/>
      <w:sz w:val="24"/>
      <w:szCs w:val="24"/>
      <w:lang w:val="en-US"/>
    </w:rPr>
  </w:style>
  <w:style w:type="paragraph" w:styleId="Ballontekst">
    <w:name w:val="Balloon Text"/>
    <w:basedOn w:val="Standaard"/>
    <w:link w:val="BallontekstChar"/>
    <w:uiPriority w:val="99"/>
    <w:semiHidden/>
    <w:unhideWhenUsed/>
    <w:locked/>
    <w:rsid w:val="004055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5550"/>
    <w:rPr>
      <w:rFonts w:ascii="Segoe UI" w:hAnsi="Segoe UI" w:cs="Segoe UI"/>
      <w:sz w:val="18"/>
      <w:szCs w:val="18"/>
    </w:rPr>
  </w:style>
  <w:style w:type="paragraph" w:styleId="Koptekst">
    <w:name w:val="header"/>
    <w:basedOn w:val="Standaard"/>
    <w:link w:val="KoptekstChar"/>
    <w:uiPriority w:val="99"/>
    <w:unhideWhenUsed/>
    <w:locked/>
    <w:rsid w:val="001146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4691"/>
  </w:style>
  <w:style w:type="paragraph" w:styleId="Voettekst">
    <w:name w:val="footer"/>
    <w:basedOn w:val="Standaard"/>
    <w:link w:val="VoettekstChar"/>
    <w:uiPriority w:val="99"/>
    <w:unhideWhenUsed/>
    <w:locked/>
    <w:rsid w:val="001146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4691"/>
  </w:style>
  <w:style w:type="character" w:styleId="Hyperlink">
    <w:name w:val="Hyperlink"/>
    <w:basedOn w:val="Standaardalinea-lettertype"/>
    <w:uiPriority w:val="99"/>
    <w:unhideWhenUsed/>
    <w:locked/>
    <w:rsid w:val="001F0AD4"/>
    <w:rPr>
      <w:color w:val="0563C1"/>
      <w:u w:val="single"/>
    </w:rPr>
  </w:style>
  <w:style w:type="paragraph" w:styleId="Lijstalinea">
    <w:name w:val="List Paragraph"/>
    <w:basedOn w:val="Standaard"/>
    <w:uiPriority w:val="34"/>
    <w:qFormat/>
    <w:locked/>
    <w:rsid w:val="001F0AD4"/>
    <w:pPr>
      <w:spacing w:after="0" w:line="240" w:lineRule="auto"/>
      <w:ind w:left="720"/>
    </w:pPr>
    <w:rPr>
      <w:rFonts w:ascii="Calibri" w:hAnsi="Calibri" w:cs="Calibri"/>
    </w:rPr>
  </w:style>
  <w:style w:type="character" w:styleId="Onopgelostemelding">
    <w:name w:val="Unresolved Mention"/>
    <w:basedOn w:val="Standaardalinea-lettertype"/>
    <w:uiPriority w:val="99"/>
    <w:semiHidden/>
    <w:unhideWhenUsed/>
    <w:rsid w:val="00BD1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468086">
      <w:bodyDiv w:val="1"/>
      <w:marLeft w:val="0"/>
      <w:marRight w:val="0"/>
      <w:marTop w:val="0"/>
      <w:marBottom w:val="0"/>
      <w:divBdr>
        <w:top w:val="none" w:sz="0" w:space="0" w:color="auto"/>
        <w:left w:val="none" w:sz="0" w:space="0" w:color="auto"/>
        <w:bottom w:val="none" w:sz="0" w:space="0" w:color="auto"/>
        <w:right w:val="none" w:sz="0" w:space="0" w:color="auto"/>
      </w:divBdr>
    </w:div>
    <w:div w:id="191673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zottegem.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at@zottegem.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37FC8-1215-4455-A645-5162B870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Aanvraag stelplaats carnavalwagen loods Smissenhoek 15 9620</Template>
  <TotalTime>0</TotalTime>
  <Pages>2</Pages>
  <Words>200</Words>
  <Characters>1104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Karien Van Steenberge</dc:creator>
  <cp:keywords/>
  <dc:description/>
  <cp:lastModifiedBy>Marlies Verbruggen</cp:lastModifiedBy>
  <cp:revision>2</cp:revision>
  <cp:lastPrinted>2017-09-25T10:03:00Z</cp:lastPrinted>
  <dcterms:created xsi:type="dcterms:W3CDTF">2022-12-22T07:59:00Z</dcterms:created>
  <dcterms:modified xsi:type="dcterms:W3CDTF">2022-12-22T07:59:00Z</dcterms:modified>
</cp:coreProperties>
</file>